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F3E9B" w14:textId="77777777" w:rsidR="0012073C" w:rsidRDefault="0012073C" w:rsidP="00E74369">
      <w:pPr>
        <w:spacing w:before="0" w:after="0"/>
        <w:rPr>
          <w:b/>
          <w:bCs/>
        </w:rPr>
      </w:pPr>
    </w:p>
    <w:p w14:paraId="7B967B7D" w14:textId="77777777" w:rsidR="002E146B" w:rsidRDefault="002E146B" w:rsidP="00E74369">
      <w:pPr>
        <w:spacing w:before="0" w:after="0"/>
        <w:rPr>
          <w:b/>
          <w:bCs/>
        </w:rPr>
      </w:pPr>
    </w:p>
    <w:p w14:paraId="10B96DED" w14:textId="77777777" w:rsidR="002E146B" w:rsidRDefault="002E146B" w:rsidP="00E74369">
      <w:pPr>
        <w:spacing w:before="0" w:after="0"/>
        <w:rPr>
          <w:b/>
          <w:bCs/>
        </w:rPr>
      </w:pPr>
    </w:p>
    <w:p w14:paraId="7E45048B" w14:textId="77777777" w:rsidR="002E146B" w:rsidRDefault="002E146B" w:rsidP="00E74369">
      <w:pPr>
        <w:spacing w:before="0" w:after="0"/>
        <w:rPr>
          <w:b/>
          <w:bCs/>
        </w:rPr>
      </w:pPr>
    </w:p>
    <w:p w14:paraId="18AC61CA" w14:textId="34BAD332" w:rsidR="00E84739" w:rsidRPr="00E74369" w:rsidRDefault="00E84739" w:rsidP="00E74369">
      <w:pPr>
        <w:spacing w:before="0" w:after="0"/>
        <w:rPr>
          <w:b/>
          <w:bCs/>
        </w:rPr>
      </w:pPr>
      <w:r w:rsidRPr="00E74369">
        <w:rPr>
          <w:b/>
          <w:bCs/>
        </w:rPr>
        <w:t>Klauzula informacyjna dotycząca przetwarzania danych osobowych</w:t>
      </w:r>
      <w:r w:rsidR="00845406" w:rsidRPr="00E74369">
        <w:rPr>
          <w:b/>
          <w:bCs/>
        </w:rPr>
        <w:t>.</w:t>
      </w:r>
    </w:p>
    <w:p w14:paraId="28304FAC" w14:textId="77777777" w:rsidR="00E84739" w:rsidRPr="00E74369" w:rsidRDefault="00E84739" w:rsidP="00E74369">
      <w:pPr>
        <w:spacing w:before="0" w:after="0" w:line="240" w:lineRule="auto"/>
      </w:pPr>
      <w:r w:rsidRPr="00E74369">
        <w:t>Realizując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informujemy o zasadach przetwarzania Pani/Pana danych osobowych oraz o przysługujących Pani/Panu prawach z tym związanych.</w:t>
      </w:r>
    </w:p>
    <w:p w14:paraId="606D4E0A" w14:textId="77777777" w:rsidR="00E84739" w:rsidRPr="00E74369" w:rsidRDefault="00E84739" w:rsidP="00E74369">
      <w:pPr>
        <w:spacing w:before="0" w:after="0" w:line="240" w:lineRule="auto"/>
      </w:pPr>
      <w:r w:rsidRPr="00E74369">
        <w:t>1) Administratorem Pani/Pana danych osobowych jest Państwowe Gospodarstwo Wodne Wody Polskie z siedzibą w Warszawie 00-844, ul. Grzybowska 80/82.</w:t>
      </w:r>
    </w:p>
    <w:p w14:paraId="5C57C1F1" w14:textId="77777777" w:rsidR="00E84739" w:rsidRPr="00E74369" w:rsidRDefault="00E84739" w:rsidP="00E74369">
      <w:pPr>
        <w:spacing w:before="0" w:after="0" w:line="240" w:lineRule="auto"/>
      </w:pPr>
      <w:r w:rsidRPr="00E74369">
        <w:t>2) Kontakt z Inspektorem Ochrony Danych możliwy jest pod adresem -  </w:t>
      </w:r>
      <w:hyperlink r:id="rId8" w:history="1">
        <w:r w:rsidRPr="00E74369">
          <w:rPr>
            <w:rStyle w:val="Hipercze"/>
            <w:color w:val="auto"/>
          </w:rPr>
          <w:t>iod@wody.gov.pl</w:t>
        </w:r>
      </w:hyperlink>
      <w:r w:rsidRPr="00E74369">
        <w:t> .</w:t>
      </w:r>
    </w:p>
    <w:p w14:paraId="2DB816B7" w14:textId="77777777" w:rsidR="00E84739" w:rsidRPr="00E74369" w:rsidRDefault="00E84739" w:rsidP="00E74369">
      <w:pPr>
        <w:spacing w:before="0" w:after="0" w:line="240" w:lineRule="auto"/>
      </w:pPr>
      <w:r w:rsidRPr="00E74369">
        <w:t>3) Pani/Pana dane osobowe mogą być przetwarzane w celu:</w:t>
      </w:r>
    </w:p>
    <w:p w14:paraId="0A4C2DFF" w14:textId="77777777" w:rsidR="00E84739" w:rsidRPr="00E74369" w:rsidRDefault="00E84739" w:rsidP="00E74369">
      <w:pPr>
        <w:numPr>
          <w:ilvl w:val="0"/>
          <w:numId w:val="14"/>
        </w:numPr>
        <w:spacing w:before="0" w:after="0" w:line="240" w:lineRule="auto"/>
      </w:pPr>
      <w:r w:rsidRPr="00E74369">
        <w:t>wypełnienia obowiązków prawnych, wynikających z ustawy z dnia 20 lipca 2017 r. Prawo wodne  (</w:t>
      </w:r>
      <w:proofErr w:type="spellStart"/>
      <w:r w:rsidRPr="00E74369">
        <w:t>t.j</w:t>
      </w:r>
      <w:proofErr w:type="spellEnd"/>
      <w:r w:rsidRPr="00E74369">
        <w:t xml:space="preserve">. Dz. U. 2018 poz. 2268 z </w:t>
      </w:r>
      <w:proofErr w:type="spellStart"/>
      <w:r w:rsidRPr="00E74369">
        <w:t>późń</w:t>
      </w:r>
      <w:proofErr w:type="spellEnd"/>
      <w:r w:rsidRPr="00E74369">
        <w:t>. zm.) (podstawa prawna: art. 6 ust. 1 lit. c Rozporządzenia);</w:t>
      </w:r>
    </w:p>
    <w:p w14:paraId="278D3600" w14:textId="77777777" w:rsidR="00E84739" w:rsidRPr="00E74369" w:rsidRDefault="00E84739" w:rsidP="00E74369">
      <w:pPr>
        <w:numPr>
          <w:ilvl w:val="0"/>
          <w:numId w:val="14"/>
        </w:numPr>
        <w:spacing w:before="0" w:after="0" w:line="240" w:lineRule="auto"/>
      </w:pPr>
      <w:r w:rsidRPr="00E74369">
        <w:t>realizacji umów, (podstawa prawna: art. 6 ust. 1 lit b Rozporządzenia);</w:t>
      </w:r>
    </w:p>
    <w:p w14:paraId="6F5D77D6" w14:textId="77777777" w:rsidR="00E84739" w:rsidRPr="00E74369" w:rsidRDefault="00E84739" w:rsidP="00E74369">
      <w:pPr>
        <w:numPr>
          <w:ilvl w:val="0"/>
          <w:numId w:val="14"/>
        </w:numPr>
        <w:spacing w:before="0" w:after="0" w:line="240" w:lineRule="auto"/>
      </w:pPr>
      <w:r w:rsidRPr="00E74369">
        <w:t>w pozostałych przypadkach Pani/ Pana dane osobowe przetwarzane będą wyłącznie na podstawie wcześniej udzielonej zgody w zakresie i celu określonym w treści zgody (podstawa prawna: art. 6 ust. 1 lit. a Rozporządzenia).</w:t>
      </w:r>
    </w:p>
    <w:p w14:paraId="6FCB44C6" w14:textId="77777777" w:rsidR="00E84739" w:rsidRPr="00E74369" w:rsidRDefault="00E84739" w:rsidP="00E74369">
      <w:pPr>
        <w:spacing w:before="0" w:after="0" w:line="240" w:lineRule="auto"/>
      </w:pPr>
      <w:r w:rsidRPr="00E74369">
        <w:t>4) Odbiorcą Pani/Pana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14:paraId="641A5FD5" w14:textId="77777777" w:rsidR="00E84739" w:rsidRPr="00E74369" w:rsidRDefault="00E84739" w:rsidP="00E74369">
      <w:pPr>
        <w:spacing w:before="0" w:after="0" w:line="240" w:lineRule="auto"/>
      </w:pPr>
      <w:r w:rsidRPr="00E74369">
        <w:t>5) Pani/Pana dane osobowe będą przetwarzane przez okres niezbędny do realizacji wskazanych w pkt. 3 celów przetwarzania, a po tym czasie przez okres oraz w zakresie wymaganym przez przepisy powszechnie obowiązującego prawa.</w:t>
      </w:r>
    </w:p>
    <w:p w14:paraId="62DB4A9D" w14:textId="77777777" w:rsidR="00E84739" w:rsidRPr="00E74369" w:rsidRDefault="00E84739" w:rsidP="00E74369">
      <w:pPr>
        <w:spacing w:before="0" w:after="0" w:line="240" w:lineRule="auto"/>
      </w:pPr>
      <w:r w:rsidRPr="00E74369">
        <w:t>6) W związku z przetwarzaniem Pani/Pana danych osobowych przysługują Pani/Panu następujące uprawnienia:</w:t>
      </w:r>
    </w:p>
    <w:p w14:paraId="11CA59E1" w14:textId="77777777" w:rsidR="00E84739" w:rsidRPr="00E74369" w:rsidRDefault="00E84739" w:rsidP="00E74369">
      <w:pPr>
        <w:numPr>
          <w:ilvl w:val="0"/>
          <w:numId w:val="15"/>
        </w:numPr>
        <w:spacing w:before="0" w:after="0" w:line="240" w:lineRule="auto"/>
      </w:pPr>
      <w:r w:rsidRPr="00E74369">
        <w:t>prawo dostępu do danych osobowych, w tym prawo do uzyskania kopii tych danych;</w:t>
      </w:r>
    </w:p>
    <w:p w14:paraId="1AE6D559" w14:textId="77777777" w:rsidR="00E84739" w:rsidRPr="00E74369" w:rsidRDefault="00E84739" w:rsidP="00E74369">
      <w:pPr>
        <w:numPr>
          <w:ilvl w:val="0"/>
          <w:numId w:val="15"/>
        </w:numPr>
        <w:spacing w:before="0" w:after="0" w:line="240" w:lineRule="auto"/>
      </w:pPr>
      <w:r w:rsidRPr="00E74369">
        <w:t>prawo do żądania sprostowania (poprawiania) danych osobowych – w przypadku, gdy dane są nieprawidłowe lub niekompletne;</w:t>
      </w:r>
    </w:p>
    <w:p w14:paraId="24936B2F" w14:textId="77777777" w:rsidR="00E84739" w:rsidRPr="00E74369" w:rsidRDefault="00E84739" w:rsidP="00E74369">
      <w:pPr>
        <w:numPr>
          <w:ilvl w:val="0"/>
          <w:numId w:val="15"/>
        </w:numPr>
        <w:spacing w:before="0" w:after="0" w:line="240" w:lineRule="auto"/>
      </w:pPr>
      <w:r w:rsidRPr="00E74369">
        <w:t>prawo do żądania usunięcia danych osobowych (tzw. prawo do bycia zapomnianym), w przypadku gdy: </w:t>
      </w:r>
    </w:p>
    <w:p w14:paraId="4683B839" w14:textId="77777777" w:rsidR="00E84739" w:rsidRPr="00E74369" w:rsidRDefault="00E84739" w:rsidP="00E74369">
      <w:pPr>
        <w:numPr>
          <w:ilvl w:val="0"/>
          <w:numId w:val="16"/>
        </w:numPr>
        <w:spacing w:before="0" w:after="0" w:line="240" w:lineRule="auto"/>
      </w:pPr>
      <w:r w:rsidRPr="00E74369">
        <w:t>dane nie są już niezbędne do celów, dla których były zebrane lub w inny sposób przetwarzane,</w:t>
      </w:r>
    </w:p>
    <w:p w14:paraId="463F4DDB" w14:textId="77777777" w:rsidR="00E84739" w:rsidRPr="00E74369" w:rsidRDefault="00E84739" w:rsidP="00E74369">
      <w:pPr>
        <w:numPr>
          <w:ilvl w:val="0"/>
          <w:numId w:val="16"/>
        </w:numPr>
        <w:spacing w:before="0" w:after="0" w:line="240" w:lineRule="auto"/>
      </w:pPr>
      <w:r w:rsidRPr="00E74369">
        <w:t>osoba, której dane dotyczą, wniosła sprzeciw wobec przetwarzania danych osobowych,</w:t>
      </w:r>
    </w:p>
    <w:p w14:paraId="059A9AA9" w14:textId="77777777" w:rsidR="00E84739" w:rsidRPr="00E74369" w:rsidRDefault="00E84739" w:rsidP="00E74369">
      <w:pPr>
        <w:numPr>
          <w:ilvl w:val="0"/>
          <w:numId w:val="16"/>
        </w:numPr>
        <w:spacing w:before="0" w:after="0" w:line="240" w:lineRule="auto"/>
      </w:pPr>
      <w:r w:rsidRPr="00E74369">
        <w:t>osoba, której dane dotyczą wycofała zgodę na przetwarzanie danych osobowych, która jest podstawą przetwarzania danych i nie ma innej podstawy prawnej przetwarzania danych,</w:t>
      </w:r>
    </w:p>
    <w:p w14:paraId="172BFF8B" w14:textId="77777777" w:rsidR="00E84739" w:rsidRPr="00E74369" w:rsidRDefault="00E84739" w:rsidP="00E74369">
      <w:pPr>
        <w:numPr>
          <w:ilvl w:val="0"/>
          <w:numId w:val="16"/>
        </w:numPr>
        <w:spacing w:before="0" w:after="0" w:line="240" w:lineRule="auto"/>
      </w:pPr>
      <w:r w:rsidRPr="00E74369">
        <w:t>dane osobowe przetwarzane są niezgodnie z prawem,</w:t>
      </w:r>
    </w:p>
    <w:p w14:paraId="0DF7292D" w14:textId="77777777" w:rsidR="00E84739" w:rsidRPr="00E74369" w:rsidRDefault="00E84739" w:rsidP="00E74369">
      <w:pPr>
        <w:numPr>
          <w:ilvl w:val="0"/>
          <w:numId w:val="16"/>
        </w:numPr>
        <w:spacing w:before="0" w:after="0" w:line="240" w:lineRule="auto"/>
      </w:pPr>
      <w:r w:rsidRPr="00E74369">
        <w:t>dane osobowe muszą być usunięte w celu wywiązania się z obowiązku wynikającego  z przepisów prawa;</w:t>
      </w:r>
    </w:p>
    <w:p w14:paraId="5DF3673B" w14:textId="77777777" w:rsidR="00E84739" w:rsidRPr="00E74369" w:rsidRDefault="00E84739" w:rsidP="00E74369">
      <w:pPr>
        <w:numPr>
          <w:ilvl w:val="0"/>
          <w:numId w:val="17"/>
        </w:numPr>
        <w:spacing w:before="0" w:after="0" w:line="240" w:lineRule="auto"/>
      </w:pPr>
      <w:r w:rsidRPr="00E74369">
        <w:t>prawo do żądania ograniczenia przetwarzania danych osobowych – w przypadku, gdy:</w:t>
      </w:r>
    </w:p>
    <w:p w14:paraId="5DCC3200" w14:textId="77777777" w:rsidR="00E84739" w:rsidRPr="00E74369" w:rsidRDefault="00E84739" w:rsidP="00E74369">
      <w:pPr>
        <w:numPr>
          <w:ilvl w:val="0"/>
          <w:numId w:val="18"/>
        </w:numPr>
        <w:spacing w:before="0" w:after="0" w:line="240" w:lineRule="auto"/>
      </w:pPr>
      <w:r w:rsidRPr="00E74369">
        <w:t>osoba, której dane dotyczą kwestionuje prawidłowość danych osobowych,</w:t>
      </w:r>
    </w:p>
    <w:p w14:paraId="7DA71598" w14:textId="77777777" w:rsidR="00E84739" w:rsidRPr="00E74369" w:rsidRDefault="00E84739" w:rsidP="00E74369">
      <w:pPr>
        <w:numPr>
          <w:ilvl w:val="0"/>
          <w:numId w:val="18"/>
        </w:numPr>
        <w:spacing w:before="0" w:after="0" w:line="240" w:lineRule="auto"/>
      </w:pPr>
      <w:r w:rsidRPr="00E74369">
        <w:t>przetwarzanie danych jest niezgodne z prawem, a osoba, której dane dotyczą, sprzeciwia się usunięciu danych, żądając w zamian ich ograniczenia,</w:t>
      </w:r>
    </w:p>
    <w:p w14:paraId="0DF46221" w14:textId="77777777" w:rsidR="00E84739" w:rsidRPr="00E74369" w:rsidRDefault="00E84739" w:rsidP="00E74369">
      <w:pPr>
        <w:numPr>
          <w:ilvl w:val="0"/>
          <w:numId w:val="18"/>
        </w:numPr>
        <w:spacing w:before="0" w:after="0" w:line="240" w:lineRule="auto"/>
      </w:pPr>
      <w:r w:rsidRPr="00E74369">
        <w:t>Administrator nie potrzebuje już danych dla swoich celów, ale osoba, której dane dotyczą, potrzebuje ich do ustalenia, obrony lub dochodzenia roszczeń,</w:t>
      </w:r>
    </w:p>
    <w:p w14:paraId="736553D7" w14:textId="77777777" w:rsidR="00E84739" w:rsidRPr="00E74369" w:rsidRDefault="00E84739" w:rsidP="00E74369">
      <w:pPr>
        <w:numPr>
          <w:ilvl w:val="0"/>
          <w:numId w:val="18"/>
        </w:numPr>
        <w:spacing w:before="0" w:after="0" w:line="240" w:lineRule="auto"/>
      </w:pPr>
      <w:r w:rsidRPr="00E74369">
        <w:t>osoba, której dane dotyczą, wniosła sprzeciw wobec przetwarzania danych, do czasu ustalenia czy prawnie uzasadnione podstawy po stronie administratora są nadrzędne wobec podstawy sprzeciwu;</w:t>
      </w:r>
    </w:p>
    <w:p w14:paraId="114E66BB" w14:textId="77777777" w:rsidR="00E84739" w:rsidRPr="00E74369" w:rsidRDefault="00E84739" w:rsidP="00E74369">
      <w:pPr>
        <w:numPr>
          <w:ilvl w:val="0"/>
          <w:numId w:val="19"/>
        </w:numPr>
        <w:spacing w:before="0" w:after="0" w:line="240" w:lineRule="auto"/>
      </w:pPr>
      <w:r w:rsidRPr="00E74369">
        <w:t>prawo do przenoszenia danych – w przypadku, gdy łącznie spełnione są następujące przesłanki:</w:t>
      </w:r>
    </w:p>
    <w:p w14:paraId="07C7BEB9" w14:textId="77777777" w:rsidR="00E84739" w:rsidRPr="00E74369" w:rsidRDefault="00E84739" w:rsidP="00E74369">
      <w:pPr>
        <w:numPr>
          <w:ilvl w:val="0"/>
          <w:numId w:val="20"/>
        </w:numPr>
        <w:spacing w:before="0" w:after="0" w:line="240" w:lineRule="auto"/>
      </w:pPr>
      <w:r w:rsidRPr="00E74369">
        <w:t>przetwarzanie danych odbywa się na podstawie umowy zawartej z osobą, której dane dotyczą lub na podstawie zgody wyrażonej przez tą osobę,</w:t>
      </w:r>
    </w:p>
    <w:p w14:paraId="14EC67D2" w14:textId="77777777" w:rsidR="00E84739" w:rsidRPr="00E74369" w:rsidRDefault="00E84739" w:rsidP="00E74369">
      <w:pPr>
        <w:numPr>
          <w:ilvl w:val="0"/>
          <w:numId w:val="20"/>
        </w:numPr>
        <w:spacing w:before="0" w:after="0" w:line="240" w:lineRule="auto"/>
      </w:pPr>
      <w:r w:rsidRPr="00E74369">
        <w:t>przetwarzanie odbywa się w sposób zautomatyzowany;</w:t>
      </w:r>
    </w:p>
    <w:p w14:paraId="4C57A7FF" w14:textId="77777777" w:rsidR="00E84739" w:rsidRPr="00E74369" w:rsidRDefault="00E84739" w:rsidP="00E74369">
      <w:pPr>
        <w:numPr>
          <w:ilvl w:val="0"/>
          <w:numId w:val="21"/>
        </w:numPr>
        <w:spacing w:before="0" w:after="0" w:line="240" w:lineRule="auto"/>
      </w:pPr>
      <w:r w:rsidRPr="00E74369">
        <w:t>prawo sprzeciwu wobec przetwarzania danych – w przypadku, gdy łącznie spełnione są następujące przesłanki:</w:t>
      </w:r>
    </w:p>
    <w:p w14:paraId="59D4D121" w14:textId="77777777" w:rsidR="00E84739" w:rsidRPr="00E74369" w:rsidRDefault="00E84739" w:rsidP="00E74369">
      <w:pPr>
        <w:numPr>
          <w:ilvl w:val="0"/>
          <w:numId w:val="22"/>
        </w:numPr>
        <w:spacing w:before="0" w:after="0" w:line="240" w:lineRule="auto"/>
      </w:pPr>
      <w:r w:rsidRPr="00E74369"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5467C39E" w14:textId="77777777" w:rsidR="00E84739" w:rsidRPr="00E74369" w:rsidRDefault="00E84739" w:rsidP="00E74369">
      <w:pPr>
        <w:numPr>
          <w:ilvl w:val="0"/>
          <w:numId w:val="22"/>
        </w:numPr>
        <w:spacing w:before="0" w:after="0" w:line="240" w:lineRule="auto"/>
      </w:pPr>
      <w:r w:rsidRPr="00E74369">
        <w:lastRenderedPageBreak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              </w:t>
      </w:r>
    </w:p>
    <w:p w14:paraId="2BC85C11" w14:textId="77777777" w:rsidR="00E84739" w:rsidRPr="00E74369" w:rsidRDefault="00E84739" w:rsidP="00E74369">
      <w:pPr>
        <w:spacing w:before="0" w:after="0" w:line="240" w:lineRule="auto"/>
      </w:pPr>
      <w:r w:rsidRPr="00E74369">
        <w:t>7) W przypadku, gdy przetwarzanie danych osobowych odbywa się na podstawie zgody osoby na przetwarzanie danych osobowych (art. 6 ust. 1 lit a RODO), przysługuje Pani/Panu prawo do cofnięcia tej zgody w dowolnym    momencie.  Wycofanie zgody nie ma wpływu na zgodność z prawem przetwarzania, którego dokonano na podstawie  Pani/ Pana zgody przed jej wycofaniem.</w:t>
      </w:r>
    </w:p>
    <w:p w14:paraId="4080BF95" w14:textId="77777777" w:rsidR="00E84739" w:rsidRPr="00E74369" w:rsidRDefault="00E84739" w:rsidP="00E74369">
      <w:pPr>
        <w:spacing w:before="0" w:after="0" w:line="240" w:lineRule="auto"/>
      </w:pPr>
      <w:r w:rsidRPr="00E74369">
        <w:t>8) W przypadku uznania, iż przetwarzanie przez Administratora Pani/Pana danych osobowych narusza przepisy prawa przysługuje Pani/Panu prawo wniesienia skargi do Prezesa Urzędu Ochrony Danych Osobowych.    </w:t>
      </w:r>
    </w:p>
    <w:p w14:paraId="264294F1" w14:textId="77777777" w:rsidR="00E84739" w:rsidRPr="00E74369" w:rsidRDefault="00E84739" w:rsidP="00E74369">
      <w:pPr>
        <w:spacing w:before="0" w:after="0" w:line="240" w:lineRule="auto"/>
      </w:pPr>
      <w:r w:rsidRPr="00E74369">
        <w:t>9) Podanie przez Panią/Pana danych osobowych jest obowiązkowe, w sytuacji gdy przesłankę przetwarzania danych osobowych stanowi przepis prawa lub zawarta między stronami umowa, w przypadku gdy przetwarzanie odbywa się na podstawie zgody, podanie danych osobowych Administratorowi jest dobrowolne.</w:t>
      </w:r>
    </w:p>
    <w:p w14:paraId="6358A4E9" w14:textId="513D295C" w:rsidR="00E84739" w:rsidRPr="00E74369" w:rsidRDefault="00E84739" w:rsidP="00E74369">
      <w:pPr>
        <w:spacing w:before="0" w:after="0" w:line="240" w:lineRule="auto"/>
      </w:pPr>
      <w:r w:rsidRPr="00E74369">
        <w:t>10) Pani/Pana dane mogą być przetwarzane w sposób zautomatyzowany i  nie  będą profilowane</w:t>
      </w:r>
      <w:r w:rsidR="00E74369" w:rsidRPr="00E74369">
        <w:t>.</w:t>
      </w:r>
    </w:p>
    <w:p w14:paraId="5ABB63CC" w14:textId="77777777" w:rsidR="00E84739" w:rsidRPr="00E74369" w:rsidRDefault="00E84739" w:rsidP="00E74369">
      <w:pPr>
        <w:spacing w:before="0" w:after="0"/>
      </w:pPr>
    </w:p>
    <w:p w14:paraId="7BDBB2F7" w14:textId="4FFB859D" w:rsidR="0048580E" w:rsidRPr="00E74369" w:rsidRDefault="0048580E" w:rsidP="00E74369">
      <w:pPr>
        <w:spacing w:before="0" w:after="0"/>
      </w:pPr>
      <w:r w:rsidRPr="00E74369">
        <w:tab/>
      </w:r>
    </w:p>
    <w:sectPr w:rsidR="0048580E" w:rsidRPr="00E74369" w:rsidSect="00195A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7755C" w14:textId="77777777" w:rsidR="00515FCD" w:rsidRDefault="00515FCD" w:rsidP="00BA6736">
      <w:r>
        <w:separator/>
      </w:r>
    </w:p>
  </w:endnote>
  <w:endnote w:type="continuationSeparator" w:id="0">
    <w:p w14:paraId="4C1A3EC1" w14:textId="77777777" w:rsidR="00515FCD" w:rsidRDefault="00515F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633F0B4F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9ECAB3C" w14:textId="77777777" w:rsidR="00003132" w:rsidRPr="00C83A41" w:rsidRDefault="00003132" w:rsidP="0000313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7720DDD" w14:textId="77777777" w:rsidR="00003132" w:rsidRPr="00E17232" w:rsidRDefault="00003132" w:rsidP="0000313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14:paraId="1D8AB4CC" w14:textId="77777777" w:rsidR="00003132" w:rsidRPr="00F46E36" w:rsidRDefault="0048580E" w:rsidP="0000313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Zarzecze 13B, 03-194 Warszaw</w:t>
          </w:r>
          <w:r w:rsidR="00CA5DC5">
            <w:rPr>
              <w:rFonts w:ascii="Lato" w:hAnsi="Lato"/>
              <w:color w:val="195F8A"/>
              <w:sz w:val="18"/>
              <w:szCs w:val="18"/>
            </w:rPr>
            <w:t>a</w:t>
          </w:r>
        </w:p>
        <w:p w14:paraId="6D46C3F5" w14:textId="77777777" w:rsidR="00C130EE" w:rsidRPr="00003132" w:rsidRDefault="00003132" w:rsidP="0000313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F46E36">
            <w:rPr>
              <w:rFonts w:ascii="Lato" w:hAnsi="Lato"/>
              <w:color w:val="195F8A"/>
              <w:sz w:val="18"/>
              <w:szCs w:val="18"/>
              <w:lang w:val="en-US"/>
            </w:rPr>
            <w:t>tel.: +48 (</w:t>
          </w:r>
          <w:r w:rsidR="0048580E">
            <w:rPr>
              <w:rFonts w:ascii="Lato" w:hAnsi="Lato"/>
              <w:color w:val="195F8A"/>
              <w:sz w:val="18"/>
              <w:szCs w:val="18"/>
              <w:lang w:val="en-US"/>
            </w:rPr>
            <w:t>22</w:t>
          </w:r>
          <w:r w:rsidRPr="00F46E36">
            <w:rPr>
              <w:rFonts w:ascii="Lato" w:hAnsi="Lato"/>
              <w:color w:val="195F8A"/>
              <w:sz w:val="18"/>
              <w:szCs w:val="18"/>
              <w:lang w:val="en-US"/>
            </w:rPr>
            <w:t>)</w:t>
          </w:r>
          <w:r w:rsidR="0048580E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58 70 211</w:t>
          </w:r>
          <w:r w:rsidRPr="00F46E36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 | e-mail: </w:t>
          </w:r>
          <w:r w:rsidR="0048580E">
            <w:rPr>
              <w:rFonts w:ascii="Lato" w:hAnsi="Lato"/>
              <w:color w:val="195F8A"/>
              <w:sz w:val="18"/>
              <w:szCs w:val="18"/>
              <w:lang w:val="en-US"/>
            </w:rPr>
            <w:t>warszawa</w:t>
          </w:r>
          <w:r w:rsidRPr="00F46E36">
            <w:rPr>
              <w:rFonts w:ascii="Lato" w:hAnsi="Lato"/>
              <w:color w:val="195F8A"/>
              <w:sz w:val="18"/>
              <w:szCs w:val="18"/>
              <w:lang w:val="en-US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ED883A4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4A1C2A6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5A9A84B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66BAB75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B9D74E7" w14:textId="77777777" w:rsidR="00003132" w:rsidRPr="00F46E36" w:rsidRDefault="00C130EE" w:rsidP="0000313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</w:t>
          </w:r>
          <w:r w:rsidR="00003132">
            <w:rPr>
              <w:rFonts w:ascii="Lato" w:hAnsi="Lato"/>
              <w:color w:val="195F8A"/>
              <w:sz w:val="18"/>
              <w:szCs w:val="18"/>
            </w:rPr>
            <w:t>lny Zarząd Gospodarki Wodnej w Warszawie</w:t>
          </w:r>
        </w:p>
        <w:p w14:paraId="429AB41C" w14:textId="77777777" w:rsidR="00003132" w:rsidRPr="00F46E36" w:rsidRDefault="008F22A1" w:rsidP="0000313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Zarzecze 13B, 03-194 Warszawa</w:t>
          </w:r>
        </w:p>
        <w:p w14:paraId="43FC691E" w14:textId="77777777" w:rsidR="005A0398" w:rsidRPr="00003132" w:rsidRDefault="00003132" w:rsidP="0000313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F46E36">
            <w:rPr>
              <w:rFonts w:ascii="Lato" w:hAnsi="Lato"/>
              <w:color w:val="195F8A"/>
              <w:sz w:val="18"/>
              <w:szCs w:val="18"/>
              <w:lang w:val="en-US"/>
            </w:rPr>
            <w:t>tel.: +48 (</w:t>
          </w:r>
          <w:r w:rsidR="008F22A1">
            <w:rPr>
              <w:rFonts w:ascii="Lato" w:hAnsi="Lato"/>
              <w:color w:val="195F8A"/>
              <w:sz w:val="18"/>
              <w:szCs w:val="18"/>
              <w:lang w:val="en-US"/>
            </w:rPr>
            <w:t>22</w:t>
          </w:r>
          <w:r w:rsidRPr="00F46E36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) </w:t>
          </w:r>
          <w:r w:rsidR="008F22A1">
            <w:rPr>
              <w:rFonts w:ascii="Lato" w:hAnsi="Lato"/>
              <w:color w:val="195F8A"/>
              <w:sz w:val="18"/>
              <w:szCs w:val="18"/>
              <w:lang w:val="en-US"/>
            </w:rPr>
            <w:t>58 70 211</w:t>
          </w:r>
          <w:r w:rsidRPr="00F46E36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| e-mail: </w:t>
          </w:r>
          <w:r w:rsidR="008F22A1">
            <w:rPr>
              <w:rFonts w:ascii="Lato" w:hAnsi="Lato"/>
              <w:color w:val="195F8A"/>
              <w:sz w:val="18"/>
              <w:szCs w:val="18"/>
              <w:lang w:val="en-US"/>
            </w:rPr>
            <w:t>warszawa</w:t>
          </w:r>
          <w:r w:rsidRPr="00F46E36">
            <w:rPr>
              <w:rFonts w:ascii="Lato" w:hAnsi="Lato"/>
              <w:color w:val="195F8A"/>
              <w:sz w:val="18"/>
              <w:szCs w:val="18"/>
              <w:lang w:val="en-US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55980A9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8A9F102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4D51C" w14:textId="77777777" w:rsidR="00515FCD" w:rsidRDefault="00515FCD" w:rsidP="00BA6736">
      <w:r>
        <w:separator/>
      </w:r>
    </w:p>
  </w:footnote>
  <w:footnote w:type="continuationSeparator" w:id="0">
    <w:p w14:paraId="251BDA8C" w14:textId="77777777" w:rsidR="00515FCD" w:rsidRDefault="00515F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6C438" w14:textId="77777777" w:rsidR="0044662E" w:rsidRDefault="0044662E" w:rsidP="000B20D3">
    <w:pPr>
      <w:pStyle w:val="Nagwek"/>
      <w:spacing w:before="0" w:after="0"/>
    </w:pPr>
  </w:p>
  <w:p w14:paraId="1B226526" w14:textId="77777777" w:rsidR="0044662E" w:rsidRDefault="0044662E" w:rsidP="000B20D3">
    <w:pPr>
      <w:pStyle w:val="Nagwek"/>
      <w:spacing w:before="0" w:after="0"/>
    </w:pPr>
  </w:p>
  <w:p w14:paraId="118F1D40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9BC58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4965A54" wp14:editId="571425B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55pt;height:20.5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4B6C21"/>
    <w:multiLevelType w:val="multilevel"/>
    <w:tmpl w:val="18CA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C61DE"/>
    <w:multiLevelType w:val="multilevel"/>
    <w:tmpl w:val="805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C708B"/>
    <w:multiLevelType w:val="multilevel"/>
    <w:tmpl w:val="BF3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3B42D3"/>
    <w:multiLevelType w:val="multilevel"/>
    <w:tmpl w:val="D234D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C15857"/>
    <w:multiLevelType w:val="hybridMultilevel"/>
    <w:tmpl w:val="DDD6D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5784A95"/>
    <w:multiLevelType w:val="multilevel"/>
    <w:tmpl w:val="00A8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5471BC"/>
    <w:multiLevelType w:val="multilevel"/>
    <w:tmpl w:val="174C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D223F"/>
    <w:multiLevelType w:val="hybridMultilevel"/>
    <w:tmpl w:val="914A7222"/>
    <w:lvl w:ilvl="0" w:tplc="1248C0E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817D62"/>
    <w:multiLevelType w:val="multilevel"/>
    <w:tmpl w:val="D30C2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56543D"/>
    <w:multiLevelType w:val="multilevel"/>
    <w:tmpl w:val="D528D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05212"/>
    <w:multiLevelType w:val="multilevel"/>
    <w:tmpl w:val="A3CA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3" w15:restartNumberingAfterBreak="0">
    <w:nsid w:val="7ECD5F24"/>
    <w:multiLevelType w:val="hybridMultilevel"/>
    <w:tmpl w:val="2DFA1E94"/>
    <w:lvl w:ilvl="0" w:tplc="1CF8A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2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19"/>
  </w:num>
  <w:num w:numId="14">
    <w:abstractNumId w:val="6"/>
  </w:num>
  <w:num w:numId="15">
    <w:abstractNumId w:val="16"/>
  </w:num>
  <w:num w:numId="16">
    <w:abstractNumId w:val="12"/>
  </w:num>
  <w:num w:numId="17">
    <w:abstractNumId w:val="20"/>
  </w:num>
  <w:num w:numId="18">
    <w:abstractNumId w:val="2"/>
  </w:num>
  <w:num w:numId="19">
    <w:abstractNumId w:val="8"/>
  </w:num>
  <w:num w:numId="20">
    <w:abstractNumId w:val="21"/>
  </w:num>
  <w:num w:numId="21">
    <w:abstractNumId w:val="18"/>
  </w:num>
  <w:num w:numId="22">
    <w:abstractNumId w:val="7"/>
  </w:num>
  <w:num w:numId="23">
    <w:abstractNumId w:val="23"/>
  </w:num>
  <w:num w:numId="2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A8"/>
    <w:rsid w:val="00003132"/>
    <w:rsid w:val="00024D9F"/>
    <w:rsid w:val="00025D43"/>
    <w:rsid w:val="00025E02"/>
    <w:rsid w:val="00051323"/>
    <w:rsid w:val="0005743E"/>
    <w:rsid w:val="00075B41"/>
    <w:rsid w:val="000829C7"/>
    <w:rsid w:val="0008529B"/>
    <w:rsid w:val="000905F8"/>
    <w:rsid w:val="00090E4D"/>
    <w:rsid w:val="000A40D2"/>
    <w:rsid w:val="000A6CA1"/>
    <w:rsid w:val="000B20D3"/>
    <w:rsid w:val="000B2AFD"/>
    <w:rsid w:val="000B7446"/>
    <w:rsid w:val="000D48FA"/>
    <w:rsid w:val="000E5BD3"/>
    <w:rsid w:val="00101175"/>
    <w:rsid w:val="0010437A"/>
    <w:rsid w:val="00112485"/>
    <w:rsid w:val="0012073C"/>
    <w:rsid w:val="001446B4"/>
    <w:rsid w:val="00152F2F"/>
    <w:rsid w:val="00153339"/>
    <w:rsid w:val="00182170"/>
    <w:rsid w:val="001823BB"/>
    <w:rsid w:val="00185E39"/>
    <w:rsid w:val="00190C02"/>
    <w:rsid w:val="00195AEC"/>
    <w:rsid w:val="001C5CCD"/>
    <w:rsid w:val="001D421E"/>
    <w:rsid w:val="001F1B2B"/>
    <w:rsid w:val="001F69DE"/>
    <w:rsid w:val="00213B7C"/>
    <w:rsid w:val="002219B6"/>
    <w:rsid w:val="0022361F"/>
    <w:rsid w:val="00225731"/>
    <w:rsid w:val="00236BFF"/>
    <w:rsid w:val="00241509"/>
    <w:rsid w:val="00246960"/>
    <w:rsid w:val="00250DEC"/>
    <w:rsid w:val="0025410A"/>
    <w:rsid w:val="00254A6C"/>
    <w:rsid w:val="00254F07"/>
    <w:rsid w:val="002568A1"/>
    <w:rsid w:val="00276705"/>
    <w:rsid w:val="002777CD"/>
    <w:rsid w:val="00283BD7"/>
    <w:rsid w:val="00283C45"/>
    <w:rsid w:val="00284886"/>
    <w:rsid w:val="002958C5"/>
    <w:rsid w:val="002B6A92"/>
    <w:rsid w:val="002C2C5B"/>
    <w:rsid w:val="002C471B"/>
    <w:rsid w:val="002C7900"/>
    <w:rsid w:val="002E146B"/>
    <w:rsid w:val="002E1868"/>
    <w:rsid w:val="002E2446"/>
    <w:rsid w:val="002E7577"/>
    <w:rsid w:val="00300C3E"/>
    <w:rsid w:val="00307012"/>
    <w:rsid w:val="00316727"/>
    <w:rsid w:val="003253A7"/>
    <w:rsid w:val="003260A2"/>
    <w:rsid w:val="00330F37"/>
    <w:rsid w:val="00341119"/>
    <w:rsid w:val="003423E7"/>
    <w:rsid w:val="00343710"/>
    <w:rsid w:val="00351137"/>
    <w:rsid w:val="0036305C"/>
    <w:rsid w:val="00373F71"/>
    <w:rsid w:val="0037424F"/>
    <w:rsid w:val="0037602D"/>
    <w:rsid w:val="0038159E"/>
    <w:rsid w:val="003931C3"/>
    <w:rsid w:val="00395645"/>
    <w:rsid w:val="003A4160"/>
    <w:rsid w:val="003B0619"/>
    <w:rsid w:val="003C220E"/>
    <w:rsid w:val="003C63BF"/>
    <w:rsid w:val="003D339D"/>
    <w:rsid w:val="003D3E04"/>
    <w:rsid w:val="003D7E37"/>
    <w:rsid w:val="003E3ED2"/>
    <w:rsid w:val="003E6AAF"/>
    <w:rsid w:val="003F3358"/>
    <w:rsid w:val="003F60CE"/>
    <w:rsid w:val="00412BC6"/>
    <w:rsid w:val="004246ED"/>
    <w:rsid w:val="00424D9F"/>
    <w:rsid w:val="004313C1"/>
    <w:rsid w:val="0044662E"/>
    <w:rsid w:val="00453B75"/>
    <w:rsid w:val="00466564"/>
    <w:rsid w:val="00467013"/>
    <w:rsid w:val="00481B2A"/>
    <w:rsid w:val="00485525"/>
    <w:rsid w:val="0048580E"/>
    <w:rsid w:val="00491690"/>
    <w:rsid w:val="004A1542"/>
    <w:rsid w:val="004A1B02"/>
    <w:rsid w:val="004A6980"/>
    <w:rsid w:val="004A7945"/>
    <w:rsid w:val="004A7D08"/>
    <w:rsid w:val="004C03D8"/>
    <w:rsid w:val="004C16EF"/>
    <w:rsid w:val="004C5DD7"/>
    <w:rsid w:val="004D15C5"/>
    <w:rsid w:val="004D32EF"/>
    <w:rsid w:val="004E35CE"/>
    <w:rsid w:val="0050570C"/>
    <w:rsid w:val="00512E4E"/>
    <w:rsid w:val="00514C54"/>
    <w:rsid w:val="00515FCD"/>
    <w:rsid w:val="00527AB7"/>
    <w:rsid w:val="005309DF"/>
    <w:rsid w:val="005317E4"/>
    <w:rsid w:val="00540732"/>
    <w:rsid w:val="00554B24"/>
    <w:rsid w:val="005669E4"/>
    <w:rsid w:val="005732FD"/>
    <w:rsid w:val="00574457"/>
    <w:rsid w:val="00575BD8"/>
    <w:rsid w:val="00580591"/>
    <w:rsid w:val="00583C0D"/>
    <w:rsid w:val="005842F6"/>
    <w:rsid w:val="00584F09"/>
    <w:rsid w:val="00591619"/>
    <w:rsid w:val="00593618"/>
    <w:rsid w:val="005A0398"/>
    <w:rsid w:val="005A12FB"/>
    <w:rsid w:val="005B1FE5"/>
    <w:rsid w:val="005B57C5"/>
    <w:rsid w:val="005B5F3E"/>
    <w:rsid w:val="005C34B5"/>
    <w:rsid w:val="005C549C"/>
    <w:rsid w:val="005E1916"/>
    <w:rsid w:val="005F0258"/>
    <w:rsid w:val="005F072B"/>
    <w:rsid w:val="005F47A2"/>
    <w:rsid w:val="00603396"/>
    <w:rsid w:val="0060421C"/>
    <w:rsid w:val="00621668"/>
    <w:rsid w:val="0063769B"/>
    <w:rsid w:val="00646EA8"/>
    <w:rsid w:val="00650B38"/>
    <w:rsid w:val="00654E8C"/>
    <w:rsid w:val="00667106"/>
    <w:rsid w:val="006771CE"/>
    <w:rsid w:val="00677F1F"/>
    <w:rsid w:val="00684BB4"/>
    <w:rsid w:val="0068705E"/>
    <w:rsid w:val="00693570"/>
    <w:rsid w:val="00693FBE"/>
    <w:rsid w:val="00694345"/>
    <w:rsid w:val="0069648F"/>
    <w:rsid w:val="00697B58"/>
    <w:rsid w:val="006A0366"/>
    <w:rsid w:val="006A1821"/>
    <w:rsid w:val="006A7780"/>
    <w:rsid w:val="006C54C6"/>
    <w:rsid w:val="006E3ADA"/>
    <w:rsid w:val="006E71B4"/>
    <w:rsid w:val="006F6532"/>
    <w:rsid w:val="007003FD"/>
    <w:rsid w:val="0071332F"/>
    <w:rsid w:val="007415CE"/>
    <w:rsid w:val="007544F3"/>
    <w:rsid w:val="007557A2"/>
    <w:rsid w:val="007721D2"/>
    <w:rsid w:val="00776FE4"/>
    <w:rsid w:val="00782C00"/>
    <w:rsid w:val="0079046A"/>
    <w:rsid w:val="00790F90"/>
    <w:rsid w:val="00795CEB"/>
    <w:rsid w:val="007A3071"/>
    <w:rsid w:val="007A4EBE"/>
    <w:rsid w:val="007A58F8"/>
    <w:rsid w:val="007B5804"/>
    <w:rsid w:val="007C04D4"/>
    <w:rsid w:val="007F68E0"/>
    <w:rsid w:val="00807B9A"/>
    <w:rsid w:val="00815ABE"/>
    <w:rsid w:val="008252E2"/>
    <w:rsid w:val="00825598"/>
    <w:rsid w:val="00841F1A"/>
    <w:rsid w:val="00845406"/>
    <w:rsid w:val="00847B56"/>
    <w:rsid w:val="008524F7"/>
    <w:rsid w:val="0086017E"/>
    <w:rsid w:val="008614B9"/>
    <w:rsid w:val="008756F3"/>
    <w:rsid w:val="008820BB"/>
    <w:rsid w:val="008853C3"/>
    <w:rsid w:val="008922E0"/>
    <w:rsid w:val="008A065F"/>
    <w:rsid w:val="008B06A7"/>
    <w:rsid w:val="008B210F"/>
    <w:rsid w:val="008B7093"/>
    <w:rsid w:val="008C1CC4"/>
    <w:rsid w:val="008D12BA"/>
    <w:rsid w:val="008D2114"/>
    <w:rsid w:val="008D32A5"/>
    <w:rsid w:val="008D503D"/>
    <w:rsid w:val="008D73AD"/>
    <w:rsid w:val="008F22A1"/>
    <w:rsid w:val="009075DF"/>
    <w:rsid w:val="00911F10"/>
    <w:rsid w:val="00924179"/>
    <w:rsid w:val="00935CA7"/>
    <w:rsid w:val="0095233C"/>
    <w:rsid w:val="009601D4"/>
    <w:rsid w:val="009730D7"/>
    <w:rsid w:val="009752AC"/>
    <w:rsid w:val="00982CCD"/>
    <w:rsid w:val="009A3AF7"/>
    <w:rsid w:val="009B3BF0"/>
    <w:rsid w:val="009C06AD"/>
    <w:rsid w:val="009C781A"/>
    <w:rsid w:val="009D70BE"/>
    <w:rsid w:val="009F4BE1"/>
    <w:rsid w:val="00A00004"/>
    <w:rsid w:val="00A07B4D"/>
    <w:rsid w:val="00A124C2"/>
    <w:rsid w:val="00A30C15"/>
    <w:rsid w:val="00A32710"/>
    <w:rsid w:val="00A352B4"/>
    <w:rsid w:val="00A4319D"/>
    <w:rsid w:val="00A65F4F"/>
    <w:rsid w:val="00A806A7"/>
    <w:rsid w:val="00A808C7"/>
    <w:rsid w:val="00A92F83"/>
    <w:rsid w:val="00AA1423"/>
    <w:rsid w:val="00AA5253"/>
    <w:rsid w:val="00AB726D"/>
    <w:rsid w:val="00AB75E7"/>
    <w:rsid w:val="00AC0305"/>
    <w:rsid w:val="00AC03AF"/>
    <w:rsid w:val="00AC4AAC"/>
    <w:rsid w:val="00AC6D4E"/>
    <w:rsid w:val="00B0381D"/>
    <w:rsid w:val="00B15FC6"/>
    <w:rsid w:val="00B16D64"/>
    <w:rsid w:val="00B32E72"/>
    <w:rsid w:val="00B36587"/>
    <w:rsid w:val="00B65380"/>
    <w:rsid w:val="00BA1EAD"/>
    <w:rsid w:val="00BA47E8"/>
    <w:rsid w:val="00BA6736"/>
    <w:rsid w:val="00BA7745"/>
    <w:rsid w:val="00BC45C1"/>
    <w:rsid w:val="00BD35DB"/>
    <w:rsid w:val="00BE0E20"/>
    <w:rsid w:val="00BE349D"/>
    <w:rsid w:val="00BF3E93"/>
    <w:rsid w:val="00C00CCB"/>
    <w:rsid w:val="00C06534"/>
    <w:rsid w:val="00C107F6"/>
    <w:rsid w:val="00C130EE"/>
    <w:rsid w:val="00C20DCA"/>
    <w:rsid w:val="00C76536"/>
    <w:rsid w:val="00C81333"/>
    <w:rsid w:val="00C83A41"/>
    <w:rsid w:val="00C93843"/>
    <w:rsid w:val="00C94F36"/>
    <w:rsid w:val="00C960BC"/>
    <w:rsid w:val="00CA1A14"/>
    <w:rsid w:val="00CA5DC5"/>
    <w:rsid w:val="00CA6ACA"/>
    <w:rsid w:val="00CC7058"/>
    <w:rsid w:val="00D016BB"/>
    <w:rsid w:val="00D04224"/>
    <w:rsid w:val="00D0432D"/>
    <w:rsid w:val="00D05008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55ED8"/>
    <w:rsid w:val="00D61A7B"/>
    <w:rsid w:val="00D62C32"/>
    <w:rsid w:val="00D6568F"/>
    <w:rsid w:val="00D7484F"/>
    <w:rsid w:val="00D74AEA"/>
    <w:rsid w:val="00D84000"/>
    <w:rsid w:val="00D8407D"/>
    <w:rsid w:val="00D93A2A"/>
    <w:rsid w:val="00D94155"/>
    <w:rsid w:val="00D977BA"/>
    <w:rsid w:val="00DC3E5C"/>
    <w:rsid w:val="00DF2788"/>
    <w:rsid w:val="00DF7201"/>
    <w:rsid w:val="00E00CC1"/>
    <w:rsid w:val="00E14101"/>
    <w:rsid w:val="00E15CFB"/>
    <w:rsid w:val="00E17232"/>
    <w:rsid w:val="00E26A0B"/>
    <w:rsid w:val="00E3447F"/>
    <w:rsid w:val="00E411B4"/>
    <w:rsid w:val="00E43E86"/>
    <w:rsid w:val="00E52B5C"/>
    <w:rsid w:val="00E561DD"/>
    <w:rsid w:val="00E57305"/>
    <w:rsid w:val="00E72D6A"/>
    <w:rsid w:val="00E74369"/>
    <w:rsid w:val="00E764DA"/>
    <w:rsid w:val="00E816FA"/>
    <w:rsid w:val="00E84739"/>
    <w:rsid w:val="00E941FC"/>
    <w:rsid w:val="00EA6F23"/>
    <w:rsid w:val="00EB042C"/>
    <w:rsid w:val="00EB426F"/>
    <w:rsid w:val="00EC26F2"/>
    <w:rsid w:val="00EC59FA"/>
    <w:rsid w:val="00EC69B7"/>
    <w:rsid w:val="00EC7DB7"/>
    <w:rsid w:val="00ED0468"/>
    <w:rsid w:val="00ED660B"/>
    <w:rsid w:val="00EE1FC7"/>
    <w:rsid w:val="00EE3235"/>
    <w:rsid w:val="00EE4EF3"/>
    <w:rsid w:val="00EE7B73"/>
    <w:rsid w:val="00F07D25"/>
    <w:rsid w:val="00F15D0B"/>
    <w:rsid w:val="00F25210"/>
    <w:rsid w:val="00F47CE8"/>
    <w:rsid w:val="00F743A7"/>
    <w:rsid w:val="00F900F7"/>
    <w:rsid w:val="00F9661B"/>
    <w:rsid w:val="00FA1BAC"/>
    <w:rsid w:val="00FA6307"/>
    <w:rsid w:val="00FB17F5"/>
    <w:rsid w:val="00FB20B1"/>
    <w:rsid w:val="00FD3810"/>
    <w:rsid w:val="00FD3F26"/>
    <w:rsid w:val="00FD5ED4"/>
    <w:rsid w:val="00FE09A3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65267"/>
  <w15:docId w15:val="{21B6CB12-01BD-452B-B948-0313E2FB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Pisma\Pisma%202018\Zarz&#261;d%20Zlewni%20we%20W&#322;oc&#322;awku%20papier%20firmowy%20wersja%20najnowsz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6519-089B-49CC-BB86-74FC7848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 Zlewni we Włocławku papier firmowy wersja najnowsza</Template>
  <TotalTime>192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Anna M.</cp:lastModifiedBy>
  <cp:revision>2</cp:revision>
  <cp:lastPrinted>2020-03-02T13:11:00Z</cp:lastPrinted>
  <dcterms:created xsi:type="dcterms:W3CDTF">2020-06-25T16:21:00Z</dcterms:created>
  <dcterms:modified xsi:type="dcterms:W3CDTF">2020-06-25T16:21:00Z</dcterms:modified>
</cp:coreProperties>
</file>